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D" w:rsidRDefault="006402F4" w:rsidP="00DE6FAE">
      <w:pPr>
        <w:pStyle w:val="Rubrik3"/>
        <w:rPr>
          <w:rFonts w:ascii="Arial" w:hAnsi="Arial"/>
          <w:b w:val="0"/>
          <w:sz w:val="16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bookmarkEnd w:id="0"/>
      <w:tr w:rsidR="003E3DF1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13839" w:rsidP="006402F4">
      <w:pPr>
        <w:pStyle w:val="Rubrik3"/>
      </w:pPr>
      <w:r>
        <w:t>Nytt driftställe/lagringsställe</w:t>
      </w:r>
    </w:p>
    <w:p w:rsidR="00613839" w:rsidRPr="00613839" w:rsidRDefault="00613839" w:rsidP="00A729C9">
      <w:pPr>
        <w:pStyle w:val="Textundertabellrubrik"/>
      </w:pPr>
      <w:r w:rsidRPr="00613839">
        <w:t>(</w:t>
      </w:r>
      <w:r w:rsidR="00B018FD">
        <w:t>D</w:t>
      </w:r>
      <w:r w:rsidRPr="00613839">
        <w:t>et vill säga den adress där du förvarar/lagrar dina tobaksvaror.)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:rsidTr="00A729C9">
        <w:trPr>
          <w:trHeight w:hRule="exact" w:val="284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6402F4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A729C9" w:rsidP="00550309">
            <w:pPr>
              <w:pStyle w:val="Ledtext"/>
            </w:pPr>
            <w:r>
              <w:t>Fastighetsbeteckning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663F" w:rsidRDefault="002360EC" w:rsidP="002360EC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bookmarkStart w:id="3" w:name="_Hlk8911461"/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</w:t>
            </w:r>
            <w:r w:rsidRPr="0098663F">
              <w:rPr>
                <w:rFonts w:eastAsia="Arial" w:cs="Arial"/>
                <w:sz w:val="16"/>
              </w:rPr>
              <w:t>pgifter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</w:t>
            </w:r>
            <w:r w:rsidRPr="0098663F">
              <w:rPr>
                <w:rFonts w:eastAsia="Arial" w:cs="Arial"/>
                <w:sz w:val="16"/>
              </w:rPr>
              <w:t>dring av styrelseledamot/ledamöter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2360EC" w:rsidRPr="002360EC" w:rsidTr="0008323E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08323E" w:rsidRPr="002360EC" w:rsidTr="0008323E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8323E" w:rsidRPr="002360EC" w:rsidRDefault="0008323E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62788">
              <w:rPr>
                <w:rFonts w:eastAsia="Arial" w:cs="Arial"/>
                <w:sz w:val="16"/>
              </w:rPr>
            </w:r>
            <w:r w:rsidR="0036278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8323E" w:rsidRPr="002360EC" w:rsidRDefault="0008323E" w:rsidP="0008323E">
            <w:pPr>
              <w:pStyle w:val="Ledtextalternativ"/>
              <w:framePr w:hSpace="0" w:wrap="auto" w:vAnchor="margin" w:hAnchor="text" w:yAlign="inline"/>
              <w:suppressOverlap w:val="0"/>
            </w:pPr>
            <w:r w:rsidRPr="0008323E">
              <w:t>Ändring av egenkontrollprogram</w:t>
            </w:r>
          </w:p>
        </w:tc>
      </w:tr>
    </w:tbl>
    <w:p w:rsidR="00F57D4F" w:rsidRDefault="00F57D4F" w:rsidP="00F57D4F">
      <w:pPr>
        <w:pStyle w:val="Rubrik3"/>
      </w:pPr>
      <w:r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F57D4F" w:rsidRPr="004740B6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bookmarkEnd w:id="3"/>
          <w:p w:rsidR="00F57D4F" w:rsidRPr="005B0376" w:rsidRDefault="00F57D4F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2360EC">
      <w:pPr>
        <w:pStyle w:val="Rubrik3"/>
      </w:pPr>
      <w:r>
        <w:lastRenderedPageBreak/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:rsidTr="001F5F13">
        <w:trPr>
          <w:trHeight w:hRule="exact"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:rsidTr="001F5F13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</w:tcBorders>
          </w:tcPr>
          <w:p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:rsidTr="00550309">
        <w:trPr>
          <w:trHeight w:hRule="exact" w:val="397"/>
        </w:trPr>
        <w:tc>
          <w:tcPr>
            <w:tcW w:w="5000" w:type="pct"/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740B6" w:rsidRDefault="004740B6"/>
    <w:p w:rsidR="0089529B" w:rsidRDefault="0089529B" w:rsidP="00131529">
      <w:pPr>
        <w:pStyle w:val="Rubrik4"/>
        <w:sectPr w:rsidR="0089529B" w:rsidSect="00D560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8" w:right="1418" w:bottom="1418" w:left="1418" w:header="437" w:footer="726" w:gutter="0"/>
          <w:cols w:space="720"/>
        </w:sectPr>
      </w:pPr>
    </w:p>
    <w:p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:rsidR="00E004A4" w:rsidRDefault="00E004A4" w:rsidP="00E004A4">
      <w:pPr>
        <w:pStyle w:val="Punktlista"/>
      </w:pPr>
      <w:r>
        <w:t>Betydande förändringar gällande ägare i ett bolag.</w:t>
      </w:r>
    </w:p>
    <w:p w:rsidR="00E004A4" w:rsidRDefault="00E004A4" w:rsidP="00E004A4">
      <w:pPr>
        <w:pStyle w:val="Punktlista"/>
      </w:pPr>
      <w:r>
        <w:t>Betydande förändringar i en styrelse.</w:t>
      </w:r>
    </w:p>
    <w:p w:rsidR="00E004A4" w:rsidRDefault="00E004A4" w:rsidP="00E004A4">
      <w:pPr>
        <w:pStyle w:val="Punktlista"/>
      </w:pPr>
      <w:r>
        <w:t>Kontaktuppgifter till tillståndshavaren.</w:t>
      </w:r>
    </w:p>
    <w:p w:rsidR="00E004A4" w:rsidRDefault="00E004A4" w:rsidP="00E004A4">
      <w:pPr>
        <w:pStyle w:val="Punktlista"/>
      </w:pPr>
      <w:r>
        <w:t>Den som har försäljningstillstånd har avlidit.</w:t>
      </w:r>
    </w:p>
    <w:p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88" w:rsidRDefault="00362788">
      <w:pPr>
        <w:spacing w:after="0" w:line="240" w:lineRule="auto"/>
      </w:pPr>
      <w:r>
        <w:separator/>
      </w:r>
    </w:p>
  </w:endnote>
  <w:endnote w:type="continuationSeparator" w:id="0">
    <w:p w:rsidR="00362788" w:rsidRDefault="0036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9C39A" wp14:editId="0331E814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CFA8E8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6" w:rsidRPr="00F06079" w:rsidRDefault="001C2234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showingPlcHdr/>
        <w:text/>
      </w:sdtPr>
      <w:sdtEndPr/>
      <w:sdtContent>
        <w:r w:rsidR="002C7476" w:rsidRPr="002C7476">
          <w:rPr>
            <w:rStyle w:val="Platshllartext"/>
          </w:rPr>
          <w:t>Kommun</w:t>
        </w:r>
      </w:sdtContent>
    </w:sdt>
  </w:p>
  <w:tbl>
    <w:tblPr>
      <w:tblStyle w:val="Adresstabellisidfot"/>
      <w:tblW w:w="9270" w:type="dxa"/>
      <w:tblLook w:val="04A0" w:firstRow="1" w:lastRow="0" w:firstColumn="1" w:lastColumn="0" w:noHBand="0" w:noVBand="1"/>
    </w:tblPr>
    <w:tblGrid>
      <w:gridCol w:w="5979"/>
      <w:gridCol w:w="3291"/>
    </w:tblGrid>
    <w:tr w:rsidR="007B2FEA" w:rsidTr="007B2FEA">
      <w:trPr>
        <w:trHeight w:hRule="exact" w:val="737"/>
      </w:trPr>
      <w:tc>
        <w:tcPr>
          <w:tcW w:w="3225" w:type="pct"/>
          <w:tcMar>
            <w:top w:w="0" w:type="dxa"/>
            <w:left w:w="0" w:type="dxa"/>
            <w:right w:w="0" w:type="dxa"/>
          </w:tcMar>
        </w:tcPr>
        <w:p w:rsidR="007B2FEA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spacing w:before="60"/>
          </w:pPr>
          <w:r>
            <w:t>Bygg-, miljö- och räddningsförvaltningen</w:t>
          </w:r>
        </w:p>
        <w:p w:rsidR="007B2FEA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Tillståndsenheten</w:t>
          </w:r>
        </w:p>
        <w:p w:rsidR="007B2FEA" w:rsidRPr="00A22B8E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 xml:space="preserve">E-post: </w:t>
          </w:r>
          <w:hyperlink r:id="rId1" w:history="1">
            <w:r w:rsidRPr="006138D2">
              <w:rPr>
                <w:rStyle w:val="Hyperlnk"/>
              </w:rPr>
              <w:t>tillstandsenheten@hudiksvall.se</w:t>
            </w:r>
          </w:hyperlink>
          <w:r>
            <w:t xml:space="preserve"> </w:t>
          </w:r>
        </w:p>
      </w:tc>
      <w:tc>
        <w:tcPr>
          <w:tcW w:w="1775" w:type="pct"/>
          <w:tcMar>
            <w:left w:w="0" w:type="dxa"/>
            <w:right w:w="0" w:type="dxa"/>
          </w:tcMar>
        </w:tcPr>
        <w:p w:rsidR="007B2FEA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spacing w:before="60"/>
          </w:pPr>
          <w:r>
            <w:t>Besöksadress:</w:t>
          </w:r>
        </w:p>
        <w:p w:rsidR="007B2FEA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Håstaängsvägen 3, Hudiksvall</w:t>
          </w:r>
        </w:p>
        <w:p w:rsidR="007B2FEA" w:rsidRPr="00A22B8E" w:rsidRDefault="007B2FEA" w:rsidP="007B2FEA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Telefon: 0650-198 13, 194 34</w:t>
          </w:r>
        </w:p>
      </w:tc>
    </w:tr>
  </w:tbl>
  <w:p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A107EE" wp14:editId="38BA05F0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D45119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88" w:rsidRDefault="00362788">
      <w:pPr>
        <w:spacing w:after="0" w:line="240" w:lineRule="auto"/>
      </w:pPr>
      <w:r>
        <w:separator/>
      </w:r>
    </w:p>
  </w:footnote>
  <w:footnote w:type="continuationSeparator" w:id="0">
    <w:p w:rsidR="00362788" w:rsidRDefault="0036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CB7FFA">
      <w:rPr>
        <w:rFonts w:ascii="Arial" w:eastAsia="Arial" w:hAnsi="Arial" w:cs="Arial"/>
        <w:noProof/>
        <w:vertAlign w:val="subscript"/>
      </w:rPr>
      <w:t>3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590"/>
      <w:gridCol w:w="4480"/>
      <w:gridCol w:w="1200"/>
    </w:tblGrid>
    <w:tr w:rsidR="00131529" w:rsidRPr="0060690D" w:rsidTr="0058045D">
      <w:trPr>
        <w:trHeight w:val="1701"/>
      </w:trPr>
      <w:bookmarkStart w:id="5" w:name="_Hlk7685707" w:displacedByCustomXml="next"/>
      <w:bookmarkStart w:id="6" w:name="_Hlk7685706" w:displacedByCustomXml="next"/>
      <w:sdt>
        <w:sdtPr>
          <w:id w:val="-439913104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:rsidR="004740B6" w:rsidRPr="0060690D" w:rsidRDefault="00CB7FFA" w:rsidP="00CB7FFA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>
                    <wp:extent cx="2162175" cy="381000"/>
                    <wp:effectExtent l="0" t="0" r="9525" b="0"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illståndsenhet_SVART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62175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</w:t>
          </w:r>
          <w:r w:rsidR="00613839">
            <w:t>partihandel</w:t>
          </w:r>
          <w:r w:rsidRPr="006402F4">
            <w:t>)</w:t>
          </w:r>
        </w:p>
      </w:tc>
      <w:tc>
        <w:tcPr>
          <w:tcW w:w="750" w:type="pct"/>
          <w:vAlign w:val="bottom"/>
        </w:tcPr>
        <w:p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9F3C04">
            <w:rPr>
              <w:noProof/>
            </w:rPr>
            <w:t>1</w:t>
          </w:r>
          <w:r w:rsidRPr="0060690D">
            <w:fldChar w:fldCharType="end"/>
          </w:r>
          <w:r w:rsidRPr="0060690D">
            <w:t xml:space="preserve"> av </w:t>
          </w:r>
          <w:fldSimple w:instr=" NUMPAGES   \* MERGEFORMAT ">
            <w:r w:rsidR="009F3C04">
              <w:rPr>
                <w:noProof/>
              </w:rPr>
              <w:t>4</w:t>
            </w:r>
          </w:fldSimple>
        </w:p>
      </w:tc>
    </w:tr>
  </w:tbl>
  <w:bookmarkEnd w:id="6"/>
  <w:bookmarkEnd w:id="5"/>
  <w:p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3E4109" wp14:editId="4151EC0F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4109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CB7FFA">
      <w:rPr>
        <w:rFonts w:ascii="Arial" w:eastAsia="Arial" w:hAnsi="Arial" w:cs="Arial"/>
        <w:noProof/>
        <w:vertAlign w:val="subscript"/>
      </w:rPr>
      <w:t>3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ocumentProtection w:edit="forms" w:enforcement="1" w:cryptProviderType="rsaAES" w:cryptAlgorithmClass="hash" w:cryptAlgorithmType="typeAny" w:cryptAlgorithmSid="14" w:cryptSpinCount="100000" w:hash="rLbSF1MOb1pKiXqpiQpYIFv/zl2JGt3BiyO/JHCKICQ8E1C6EHkicvyAibD/Fvd9QdLds/9XEzvqIZmJ/Mz3+A==" w:salt="N0WJ5Tu3DOHgkhFImkwc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A"/>
    <w:rsid w:val="00003A62"/>
    <w:rsid w:val="00042032"/>
    <w:rsid w:val="0008323E"/>
    <w:rsid w:val="000D6F0B"/>
    <w:rsid w:val="0010214B"/>
    <w:rsid w:val="0010770D"/>
    <w:rsid w:val="00131529"/>
    <w:rsid w:val="00133AC8"/>
    <w:rsid w:val="001404D1"/>
    <w:rsid w:val="00164E66"/>
    <w:rsid w:val="001C036C"/>
    <w:rsid w:val="001C2234"/>
    <w:rsid w:val="001E4493"/>
    <w:rsid w:val="001F3A28"/>
    <w:rsid w:val="001F5F13"/>
    <w:rsid w:val="00217A78"/>
    <w:rsid w:val="0022601F"/>
    <w:rsid w:val="00227AFD"/>
    <w:rsid w:val="002360EC"/>
    <w:rsid w:val="002435C8"/>
    <w:rsid w:val="00277B86"/>
    <w:rsid w:val="002B5D0E"/>
    <w:rsid w:val="002C7476"/>
    <w:rsid w:val="002E4912"/>
    <w:rsid w:val="003018E5"/>
    <w:rsid w:val="00362788"/>
    <w:rsid w:val="003E3DF1"/>
    <w:rsid w:val="0040796B"/>
    <w:rsid w:val="00434E9C"/>
    <w:rsid w:val="00450870"/>
    <w:rsid w:val="004740B6"/>
    <w:rsid w:val="00496834"/>
    <w:rsid w:val="004B4BEF"/>
    <w:rsid w:val="004E6D04"/>
    <w:rsid w:val="004F7C74"/>
    <w:rsid w:val="005328B0"/>
    <w:rsid w:val="00553277"/>
    <w:rsid w:val="0058045D"/>
    <w:rsid w:val="005943C3"/>
    <w:rsid w:val="006032DA"/>
    <w:rsid w:val="0060690D"/>
    <w:rsid w:val="0061149D"/>
    <w:rsid w:val="006129DA"/>
    <w:rsid w:val="00613839"/>
    <w:rsid w:val="006402F4"/>
    <w:rsid w:val="006E77C5"/>
    <w:rsid w:val="00751A55"/>
    <w:rsid w:val="00795DB3"/>
    <w:rsid w:val="007B2FEA"/>
    <w:rsid w:val="007E07E4"/>
    <w:rsid w:val="00833331"/>
    <w:rsid w:val="008432BB"/>
    <w:rsid w:val="0088784B"/>
    <w:rsid w:val="0089529B"/>
    <w:rsid w:val="008D6FC7"/>
    <w:rsid w:val="00915B3E"/>
    <w:rsid w:val="0095227F"/>
    <w:rsid w:val="00965203"/>
    <w:rsid w:val="0098663F"/>
    <w:rsid w:val="009E0EC7"/>
    <w:rsid w:val="009F3C04"/>
    <w:rsid w:val="00A22B8E"/>
    <w:rsid w:val="00A729C9"/>
    <w:rsid w:val="00AB6858"/>
    <w:rsid w:val="00AF4BEB"/>
    <w:rsid w:val="00B018FD"/>
    <w:rsid w:val="00B05906"/>
    <w:rsid w:val="00B451CE"/>
    <w:rsid w:val="00B45F0C"/>
    <w:rsid w:val="00C632A4"/>
    <w:rsid w:val="00CB7FFA"/>
    <w:rsid w:val="00D16B82"/>
    <w:rsid w:val="00D340FA"/>
    <w:rsid w:val="00D56004"/>
    <w:rsid w:val="00D944FB"/>
    <w:rsid w:val="00DE6FAE"/>
    <w:rsid w:val="00E004A4"/>
    <w:rsid w:val="00E20A55"/>
    <w:rsid w:val="00E43B3F"/>
    <w:rsid w:val="00E529E5"/>
    <w:rsid w:val="00EA5AE5"/>
    <w:rsid w:val="00EF3B70"/>
    <w:rsid w:val="00F06079"/>
    <w:rsid w:val="00F57D4F"/>
    <w:rsid w:val="00F57E1D"/>
    <w:rsid w:val="00FA3D49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B6BB5-9EAD-4E08-809A-5AE4FB6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D4F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F57D4F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0420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AF4BEB"/>
    <w:pPr>
      <w:framePr w:hSpace="141" w:wrap="around" w:vAnchor="text" w:hAnchor="margin" w:y="44"/>
      <w:tabs>
        <w:tab w:val="left" w:pos="2025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6129DA"/>
    <w:pPr>
      <w:keepNext/>
      <w:spacing w:after="80"/>
    </w:pPr>
  </w:style>
  <w:style w:type="paragraph" w:customStyle="1" w:styleId="Ledtextgarandel">
    <w:name w:val="Ledtext ägarandel"/>
    <w:basedOn w:val="Normal"/>
    <w:qFormat/>
    <w:rsid w:val="002360EC"/>
    <w:pPr>
      <w:framePr w:hSpace="141" w:wrap="around" w:vAnchor="text" w:hAnchor="margin" w:y="44"/>
      <w:tabs>
        <w:tab w:val="left" w:pos="2068"/>
      </w:tabs>
      <w:spacing w:after="0" w:line="226" w:lineRule="auto"/>
      <w:suppressOverlap/>
    </w:pPr>
    <w:rPr>
      <w:rFonts w:eastAsia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llstandsenheten@hudiksval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851\Downloads\05-anmalan-andring-partihandel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7A85BBACB54B922511F819E43275" ma:contentTypeVersion="43" ma:contentTypeDescription="Skapa ett nytt dokument." ma:contentTypeScope="" ma:versionID="7445fb43c4009d1dfb6b8ff743316de4">
  <xsd:schema xmlns:xsd="http://www.w3.org/2001/XMLSchema" xmlns:xs="http://www.w3.org/2001/XMLSchema" xmlns:p="http://schemas.microsoft.com/office/2006/metadata/properties" xmlns:ns1="http://schemas.microsoft.com/sharepoint/v3" xmlns:ns2="fe98f8ce-08d7-4590-b635-40986c9826c8" xmlns:ns3="29dee0e2-7ce9-41c8-9056-3b0e2c1be435" targetNamespace="http://schemas.microsoft.com/office/2006/metadata/properties" ma:root="true" ma:fieldsID="ceb4a38be28a9db48323785a567c1010" ns1:_="" ns2:_="" ns3:_="">
    <xsd:import namespace="http://schemas.microsoft.com/sharepoint/v3"/>
    <xsd:import namespace="fe98f8ce-08d7-4590-b635-40986c9826c8"/>
    <xsd:import namespace="29dee0e2-7ce9-41c8-9056-3b0e2c1be435"/>
    <xsd:element name="properties">
      <xsd:complexType>
        <xsd:sequence>
          <xsd:element name="documentManagement">
            <xsd:complexType>
              <xsd:all>
                <xsd:element ref="ns1:HK_IMS_HK_Ansvarig" minOccurs="0"/>
                <xsd:element ref="ns2:Publicerad_x0020_p_x00e5_" minOccurs="0"/>
                <xsd:element ref="ns2:Status" minOccurs="0"/>
                <xsd:element ref="ns1:HK_IMS_HK_NR" minOccurs="0"/>
                <xsd:element ref="ns3:TaxKeywordTaxHTField" minOccurs="0"/>
                <xsd:element ref="ns3:TaxCatchAll" minOccurs="0"/>
                <xsd:element ref="ns2:e5fec821476341b39c74b2c9176427e3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HK_IMS_HK_Ansvarig" ma:index="2" nillable="true" ma:displayName="Ansvarig" ma:list="UserInfo" ma:internalName="HK_IMS_HK_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K_IMS_HK_NR" ma:index="7" nillable="true" ma:displayName="HK-Nr" ma:internalName="HK_IMS_HK_N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f8ce-08d7-4590-b635-40986c9826c8" elementFormDefault="qualified">
    <xsd:import namespace="http://schemas.microsoft.com/office/2006/documentManagement/types"/>
    <xsd:import namespace="http://schemas.microsoft.com/office/infopath/2007/PartnerControls"/>
    <xsd:element name="Publicerad_x0020_p_x00e5_" ma:index="4" nillable="true" ma:displayName="Publicerad på" ma:internalName="Publicerad_x0020_p_x00e5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int"/>
                    <xsd:enumeration value="hudiksvall.se"/>
                    <xsd:enumeration value="bromangymnasiet.se"/>
                  </xsd:restriction>
                </xsd:simpleType>
              </xsd:element>
            </xsd:sequence>
          </xsd:extension>
        </xsd:complexContent>
      </xsd:complexType>
    </xsd:element>
    <xsd:element name="Status" ma:index="5" nillable="true" ma:displayName="Status" ma:default="Publicerad" ma:indexed="true" ma:internalName="Status">
      <xsd:simpleType>
        <xsd:restriction base="dms:Choice">
          <xsd:enumeration value="Publicerad"/>
          <xsd:enumeration value="Arkiv"/>
        </xsd:restriction>
      </xsd:simpleType>
    </xsd:element>
    <xsd:element name="e5fec821476341b39c74b2c9176427e3" ma:index="16" nillable="true" ma:taxonomy="true" ma:internalName="e5fec821476341b39c74b2c9176427e3" ma:taxonomyFieldName="HK_IMS_HK_Forvaltning" ma:displayName="Förvaltning/Arbetsställe" ma:readOnly="false" ma:default="" ma:fieldId="{e5fec821-4763-41b3-9c74-b2c9176427e3}" ma:taxonomyMulti="true" ma:sspId="b2dcea14-7791-4ce7-9eb9-e0cd6c82cb08" ma:termSetId="52cb9d58-b9ff-4ac1-95ad-9e1802980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2dcea14-7791-4ce7-9eb9-e0cd6c82c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e0e2-7ce9-41c8-9056-3b0e2c1be4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yckelord" ma:readOnly="false" ma:fieldId="{23f27201-bee3-471e-b2e7-b64fd8b7ca38}" ma:taxonomyMulti="true" ma:sspId="b2dcea14-7791-4ce7-9eb9-e0cd6c82cb0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afe5262-9366-4e20-9d79-0203cec3fc2c}" ma:internalName="TaxCatchAll" ma:showField="CatchAllData" ma:web="29dee0e2-7ce9-41c8-9056-3b0e2c1b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e98f8ce-08d7-4590-b635-40986c9826c8">Publicerad</Status>
    <HK_IMS_HK_Ansvarig xmlns="http://schemas.microsoft.com/sharepoint/v3">
      <UserInfo>
        <DisplayName/>
        <AccountId xsi:nil="true"/>
        <AccountType/>
      </UserInfo>
    </HK_IMS_HK_Ansvarig>
    <HK_IMS_HK_NR xmlns="http://schemas.microsoft.com/sharepoint/v3" xsi:nil="true"/>
    <e5fec821476341b39c74b2c9176427e3 xmlns="fe98f8ce-08d7-4590-b635-40986c9826c8">
      <Terms xmlns="http://schemas.microsoft.com/office/infopath/2007/PartnerControls"/>
    </e5fec821476341b39c74b2c9176427e3>
    <Publicerad_x0020_p_x00e5_ xmlns="fe98f8ce-08d7-4590-b635-40986c9826c8" xsi:nil="true"/>
    <TaxKeywordTaxHTField xmlns="29dee0e2-7ce9-41c8-9056-3b0e2c1be435">
      <Terms xmlns="http://schemas.microsoft.com/office/infopath/2007/PartnerControls"/>
    </TaxKeywordTaxHTField>
    <TaxCatchAll xmlns="29dee0e2-7ce9-41c8-9056-3b0e2c1be435" xsi:nil="true"/>
    <lcf76f155ced4ddcb4097134ff3c332f xmlns="fe98f8ce-08d7-4590-b635-40986c9826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10B3-0206-42C5-9189-25BA7239A3B4}"/>
</file>

<file path=customXml/itemProps2.xml><?xml version="1.0" encoding="utf-8"?>
<ds:datastoreItem xmlns:ds="http://schemas.openxmlformats.org/officeDocument/2006/customXml" ds:itemID="{7DC6A723-77BA-45FF-9A2D-47162E167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4B1E-50A3-4C21-B8B8-1325A7500521}">
  <ds:schemaRefs>
    <ds:schemaRef ds:uri="http://schemas.microsoft.com/office/2006/metadata/properties"/>
    <ds:schemaRef ds:uri="http://schemas.microsoft.com/office/infopath/2007/PartnerControls"/>
    <ds:schemaRef ds:uri="fe98f8ce-08d7-4590-b635-40986c9826c8"/>
    <ds:schemaRef ds:uri="http://schemas.microsoft.com/sharepoint/v3"/>
    <ds:schemaRef ds:uri="29dee0e2-7ce9-41c8-9056-3b0e2c1be435"/>
  </ds:schemaRefs>
</ds:datastoreItem>
</file>

<file path=customXml/itemProps4.xml><?xml version="1.0" encoding="utf-8"?>
<ds:datastoreItem xmlns:ds="http://schemas.openxmlformats.org/officeDocument/2006/customXml" ds:itemID="{469D6779-F7CC-4DD5-A4F4-985850D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05-anmalan-andring-partihandel (2).dotx</Template>
  <TotalTime>2</TotalTime>
  <Pages>4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Sundin, Thommy</dc:creator>
  <cp:keywords/>
  <cp:lastModifiedBy>Sundin, Thommy</cp:lastModifiedBy>
  <cp:revision>3</cp:revision>
  <dcterms:created xsi:type="dcterms:W3CDTF">2019-09-11T14:06:00Z</dcterms:created>
  <dcterms:modified xsi:type="dcterms:W3CDTF">2019-09-17T14:19:00Z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0x01010040CE7A85BBACB54B922511F819E43275</vt:lpwstr>
  </property>
  <property fmtid="{D5CDD505-2E9C-101B-9397-08002B2CF9AE}" pid="3" name="TaxKeyword">
    <vt:lpwstr/>
  </property>
  <property fmtid="{D5CDD505-2E9C-101B-9397-08002B2CF9AE}" pid="4" name="HK_IMS_HK_Forvaltning">
    <vt:lpwstr/>
  </property>
</Properties>
</file>