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D" w:rsidRDefault="006402F4" w:rsidP="00010B63">
      <w:pPr>
        <w:pStyle w:val="Rubrik3"/>
        <w:rPr>
          <w:rFonts w:ascii="Arial" w:hAnsi="Arial"/>
          <w:b w:val="0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bookmarkEnd w:id="0"/>
      <w:tr w:rsidR="003E3DF1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6402F4">
      <w:pPr>
        <w:pStyle w:val="Rubrik3"/>
      </w:pPr>
      <w:r>
        <w:t>Försäljningsställe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:rsidTr="00550309">
        <w:trPr>
          <w:trHeight w:hRule="exact" w:val="284"/>
        </w:trPr>
        <w:tc>
          <w:tcPr>
            <w:tcW w:w="92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402F4" w:rsidRDefault="006402F4" w:rsidP="00550309">
            <w:pPr>
              <w:pStyle w:val="Ledtext"/>
            </w:pPr>
            <w:r w:rsidRPr="003E3DF1">
              <w:t>Namn på försäljningsställe</w:t>
            </w:r>
          </w:p>
        </w:tc>
      </w:tr>
      <w:tr w:rsidR="006402F4" w:rsidTr="00550309">
        <w:trPr>
          <w:trHeight w:hRule="exact" w:val="397"/>
        </w:trPr>
        <w:tc>
          <w:tcPr>
            <w:tcW w:w="9271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402F4" w:rsidRDefault="006402F4" w:rsidP="006402F4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402F4" w:rsidRDefault="006402F4" w:rsidP="00550309">
            <w:pPr>
              <w:pStyle w:val="Ledtext"/>
            </w:pPr>
            <w:r>
              <w:t>Kontaktperson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6402F4">
      <w:pPr>
        <w:pStyle w:val="Rubrik3"/>
      </w:pPr>
      <w:r>
        <w:t>Säte (om försäljningsställe saknas)</w:t>
      </w:r>
    </w:p>
    <w:tbl>
      <w:tblPr>
        <w:tblStyle w:val="TableGrid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6402F4" w:rsidTr="00550309">
        <w:trPr>
          <w:trHeight w:hRule="exact" w:val="284"/>
        </w:trPr>
        <w:tc>
          <w:tcPr>
            <w:tcW w:w="2500" w:type="pct"/>
          </w:tcPr>
          <w:p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2500" w:type="pct"/>
          </w:tcPr>
          <w:p w:rsidR="006402F4" w:rsidRDefault="006402F4" w:rsidP="00550309">
            <w:pPr>
              <w:pStyle w:val="Ledtext"/>
            </w:pPr>
            <w:r>
              <w:t>Postnummer och postort</w:t>
            </w:r>
          </w:p>
        </w:tc>
      </w:tr>
      <w:tr w:rsidR="006402F4" w:rsidTr="00550309">
        <w:trPr>
          <w:trHeight w:hRule="exact" w:val="397"/>
        </w:trPr>
        <w:tc>
          <w:tcPr>
            <w:tcW w:w="2500" w:type="pct"/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70A2" w:rsidRPr="002360EC" w:rsidRDefault="004A70A2" w:rsidP="004A70A2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r w:rsidRPr="002360EC">
        <w:rPr>
          <w:rFonts w:asciiTheme="majorHAnsi" w:eastAsia="Arial" w:hAnsiTheme="majorHAnsi" w:cs="Arial"/>
          <w:b/>
        </w:rPr>
        <w:t>Ändringen avser</w:t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kontaktuppgifter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styrelseledamot/ledamöter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945E96">
              <w:t xml:space="preserve"> </w:t>
            </w:r>
            <w:r w:rsidR="00945E96" w:rsidRPr="002360EC">
              <w:t>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945E96">
              <w:t xml:space="preserve"> </w:t>
            </w:r>
            <w:r w:rsidR="00945E96" w:rsidRPr="002360EC">
              <w:t>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9C29AE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4A70A2" w:rsidRPr="002360EC">
              <w:t>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9C29AE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4A70A2" w:rsidRPr="002360EC">
              <w:t>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4A70A2" w:rsidRPr="002360EC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9F2A99" w:rsidRPr="002360EC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9F2A99" w:rsidRPr="002360EC" w:rsidRDefault="009F2A99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E26218">
              <w:rPr>
                <w:rFonts w:eastAsia="Arial" w:cs="Arial"/>
                <w:sz w:val="16"/>
              </w:rPr>
            </w:r>
            <w:r w:rsidR="00E26218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9F2A99" w:rsidRPr="002360EC" w:rsidRDefault="009F2A99" w:rsidP="009F2A99">
            <w:pPr>
              <w:pStyle w:val="Ledtextalternativ"/>
              <w:framePr w:hSpace="0" w:wrap="auto" w:vAnchor="margin" w:hAnchor="text" w:yAlign="inline"/>
              <w:suppressOverlap w:val="0"/>
            </w:pPr>
            <w:r w:rsidRPr="009F2A99">
              <w:t>Ändring av egenkontrollprogram</w:t>
            </w:r>
          </w:p>
        </w:tc>
      </w:tr>
    </w:tbl>
    <w:p w:rsidR="004A70A2" w:rsidRDefault="004A70A2" w:rsidP="004A70A2">
      <w:pPr>
        <w:pStyle w:val="Rubrik3"/>
      </w:pPr>
      <w:r>
        <w:lastRenderedPageBreak/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550048" w:rsidRPr="004740B6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p w:rsidR="00550048" w:rsidRPr="005B0376" w:rsidRDefault="00550048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02F4" w:rsidRDefault="006402F4" w:rsidP="00010B63">
      <w:pPr>
        <w:pStyle w:val="Rubrik3"/>
      </w:pPr>
      <w:r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:rsidTr="00A22686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:rsidR="006402F4" w:rsidRPr="004740B6" w:rsidRDefault="006402F4" w:rsidP="00010B63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:rsidTr="00A22686">
        <w:trPr>
          <w:trHeight w:hRule="exact" w:val="567"/>
        </w:trPr>
        <w:tc>
          <w:tcPr>
            <w:tcW w:w="5000" w:type="pct"/>
            <w:tcBorders>
              <w:top w:val="nil"/>
              <w:bottom w:val="single" w:sz="6" w:space="0" w:color="000000"/>
            </w:tcBorders>
          </w:tcPr>
          <w:p w:rsidR="006402F4" w:rsidRPr="004740B6" w:rsidRDefault="006402F4" w:rsidP="00010B63">
            <w:pPr>
              <w:pStyle w:val="Fyllitext"/>
              <w:keepNext/>
            </w:pPr>
          </w:p>
        </w:tc>
      </w:tr>
      <w:tr w:rsidR="006402F4" w:rsidRPr="004740B6" w:rsidTr="00A22686">
        <w:trPr>
          <w:trHeight w:hRule="exact" w:val="284"/>
        </w:trPr>
        <w:tc>
          <w:tcPr>
            <w:tcW w:w="5000" w:type="pct"/>
            <w:tcBorders>
              <w:top w:val="single" w:sz="6" w:space="0" w:color="000000"/>
              <w:bottom w:val="nil"/>
            </w:tcBorders>
          </w:tcPr>
          <w:p w:rsidR="006402F4" w:rsidRPr="004740B6" w:rsidRDefault="006402F4" w:rsidP="00010B63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:rsidTr="00A22686">
        <w:trPr>
          <w:trHeight w:hRule="exact" w:val="397"/>
        </w:trPr>
        <w:tc>
          <w:tcPr>
            <w:tcW w:w="5000" w:type="pct"/>
            <w:tcBorders>
              <w:top w:val="nil"/>
              <w:bottom w:val="single" w:sz="6" w:space="0" w:color="000000"/>
            </w:tcBorders>
          </w:tcPr>
          <w:p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:rsidTr="00A22686">
        <w:trPr>
          <w:trHeight w:hRule="exact" w:val="284"/>
        </w:trPr>
        <w:tc>
          <w:tcPr>
            <w:tcW w:w="5000" w:type="pct"/>
            <w:tcBorders>
              <w:top w:val="single" w:sz="6" w:space="0" w:color="000000"/>
            </w:tcBorders>
          </w:tcPr>
          <w:p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:rsidTr="00550309">
        <w:trPr>
          <w:trHeight w:hRule="exact" w:val="397"/>
        </w:trPr>
        <w:tc>
          <w:tcPr>
            <w:tcW w:w="5000" w:type="pct"/>
          </w:tcPr>
          <w:p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4740B6" w:rsidRDefault="004740B6"/>
    <w:p w:rsidR="0089529B" w:rsidRDefault="0089529B" w:rsidP="00131529">
      <w:pPr>
        <w:pStyle w:val="Rubrik4"/>
        <w:sectPr w:rsidR="0089529B" w:rsidSect="00D560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8" w:right="1418" w:bottom="1418" w:left="1418" w:header="437" w:footer="726" w:gutter="0"/>
          <w:cols w:space="720"/>
        </w:sectPr>
      </w:pPr>
    </w:p>
    <w:p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:rsidR="00E004A4" w:rsidRDefault="00E004A4" w:rsidP="00E004A4">
      <w:pPr>
        <w:pStyle w:val="Punktlista"/>
      </w:pPr>
      <w:r>
        <w:t>Betydande förändringar gällande ägare i ett bolag.</w:t>
      </w:r>
    </w:p>
    <w:p w:rsidR="00E004A4" w:rsidRDefault="00E004A4" w:rsidP="00E004A4">
      <w:pPr>
        <w:pStyle w:val="Punktlista"/>
      </w:pPr>
      <w:r>
        <w:t>Betydande förändringar i en styrelse.</w:t>
      </w:r>
    </w:p>
    <w:p w:rsidR="00E004A4" w:rsidRDefault="00E004A4" w:rsidP="00E004A4">
      <w:pPr>
        <w:pStyle w:val="Punktlista"/>
      </w:pPr>
      <w:r>
        <w:t>Kontaktuppgifter till tillståndshavaren.</w:t>
      </w:r>
    </w:p>
    <w:p w:rsidR="00E004A4" w:rsidRDefault="00E004A4" w:rsidP="00E004A4">
      <w:pPr>
        <w:pStyle w:val="Punktlista"/>
      </w:pPr>
      <w:r>
        <w:t>Den som har försäljningstillstånd har avlidit.</w:t>
      </w:r>
    </w:p>
    <w:p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18" w:rsidRDefault="00E26218">
      <w:pPr>
        <w:spacing w:after="0" w:line="240" w:lineRule="auto"/>
      </w:pPr>
      <w:r>
        <w:separator/>
      </w:r>
    </w:p>
  </w:endnote>
  <w:endnote w:type="continuationSeparator" w:id="0">
    <w:p w:rsidR="00E26218" w:rsidRDefault="00E2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D9C39A" wp14:editId="0331E814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C62AAB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6" w:rsidRPr="00F06079" w:rsidRDefault="009F2A99" w:rsidP="004740B6">
    <w:pPr>
      <w:pStyle w:val="SidfotAnskan"/>
    </w:pPr>
    <w:r>
      <w:t>Anmälan</w:t>
    </w:r>
    <w:r w:rsidR="004740B6" w:rsidRPr="00F06079">
      <w:t xml:space="preserve"> skickas tillsammans med bilagor till:</w:t>
    </w:r>
    <w:r w:rsidR="004740B6">
      <w:t xml:space="preserve"> </w:t>
    </w:r>
    <w:sdt>
      <w:sdtPr>
        <w:id w:val="312062678"/>
        <w:showingPlcHdr/>
        <w:text/>
      </w:sdtPr>
      <w:sdtEndPr/>
      <w:sdtContent>
        <w:r w:rsidR="002C7476" w:rsidRPr="002C7476">
          <w:rPr>
            <w:rStyle w:val="Platshllartext"/>
          </w:rPr>
          <w:t>Kommun</w:t>
        </w:r>
      </w:sdtContent>
    </w:sdt>
  </w:p>
  <w:tbl>
    <w:tblPr>
      <w:tblStyle w:val="Adresstabellisidfot"/>
      <w:tblW w:w="9270" w:type="dxa"/>
      <w:tblLook w:val="04A0" w:firstRow="1" w:lastRow="0" w:firstColumn="1" w:lastColumn="0" w:noHBand="0" w:noVBand="1"/>
    </w:tblPr>
    <w:tblGrid>
      <w:gridCol w:w="4633"/>
      <w:gridCol w:w="4637"/>
    </w:tblGrid>
    <w:tr w:rsidR="00B6045D" w:rsidTr="00B6045D">
      <w:trPr>
        <w:trHeight w:hRule="exact" w:val="737"/>
      </w:trPr>
      <w:tc>
        <w:tcPr>
          <w:tcW w:w="2499" w:type="pct"/>
          <w:tcMar>
            <w:top w:w="0" w:type="dxa"/>
            <w:left w:w="0" w:type="dxa"/>
            <w:right w:w="0" w:type="dxa"/>
          </w:tcMar>
        </w:tcPr>
        <w:p w:rsidR="00B6045D" w:rsidRDefault="00B6045D" w:rsidP="005462C0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spacing w:before="60"/>
          </w:pPr>
          <w:r>
            <w:t>Bygg-, miljö- och räddningsförvaltningen</w:t>
          </w:r>
        </w:p>
        <w:p w:rsidR="00B6045D" w:rsidRDefault="00B6045D" w:rsidP="00B6045D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  <w:r>
            <w:t>Tillståndsenheten</w:t>
          </w:r>
        </w:p>
        <w:p w:rsidR="00B6045D" w:rsidRPr="00A22B8E" w:rsidRDefault="00B6045D" w:rsidP="00B6045D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  <w:r>
            <w:t xml:space="preserve">E-post: </w:t>
          </w:r>
          <w:hyperlink r:id="rId1" w:history="1">
            <w:r w:rsidRPr="006138D2">
              <w:rPr>
                <w:rStyle w:val="Hyperlnk"/>
              </w:rPr>
              <w:t>tillstandsenheten@hudiksvall.se</w:t>
            </w:r>
          </w:hyperlink>
          <w:r>
            <w:t xml:space="preserve"> </w:t>
          </w:r>
        </w:p>
      </w:tc>
      <w:tc>
        <w:tcPr>
          <w:tcW w:w="2501" w:type="pct"/>
          <w:tcMar>
            <w:left w:w="0" w:type="dxa"/>
            <w:right w:w="0" w:type="dxa"/>
          </w:tcMar>
        </w:tcPr>
        <w:p w:rsidR="00B6045D" w:rsidRDefault="00B6045D" w:rsidP="005462C0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  <w:spacing w:before="60"/>
          </w:pPr>
          <w:r>
            <w:t>Besöksadress:</w:t>
          </w:r>
        </w:p>
        <w:p w:rsidR="00B6045D" w:rsidRDefault="00B6045D" w:rsidP="00B6045D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  <w:r>
            <w:t>Håstaängsvägen 3, Hudiksvall</w:t>
          </w:r>
        </w:p>
        <w:p w:rsidR="00B6045D" w:rsidRPr="00A22B8E" w:rsidRDefault="00B6045D" w:rsidP="00B6045D">
          <w:pPr>
            <w:tabs>
              <w:tab w:val="left" w:pos="1134"/>
              <w:tab w:val="left" w:pos="2268"/>
              <w:tab w:val="center" w:pos="2915"/>
              <w:tab w:val="left" w:pos="3402"/>
              <w:tab w:val="left" w:pos="4536"/>
              <w:tab w:val="left" w:pos="5670"/>
              <w:tab w:val="left" w:pos="6804"/>
              <w:tab w:val="center" w:pos="6981"/>
              <w:tab w:val="left" w:pos="7938"/>
            </w:tabs>
          </w:pPr>
          <w:r>
            <w:t>Telefon: 0650-198 13, 194 34</w:t>
          </w:r>
        </w:p>
      </w:tc>
    </w:tr>
  </w:tbl>
  <w:p w:rsidR="004740B6" w:rsidRPr="00A22B8E" w:rsidRDefault="004740B6" w:rsidP="004740B6">
    <w:pPr>
      <w:pStyle w:val="Litetavstnd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A107EE" wp14:editId="38BA05F0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0F35E1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v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PT+esMru/EG+TyAgAA//8DAFBLAQItABQABgAIAAAAIQDb4fbL7gAAAIUBAAATAAAAAAAAAAAA&#10;AAAAAAAAAABbQ29udGVudF9UeXBlc10ueG1sUEsBAi0AFAAGAAgAAAAhAFr0LFu/AAAAFQEAAAsA&#10;AAAAAAAAAAAAAAAAHwEAAF9yZWxzLy5yZWxzUEsBAi0AFAAGAAgAAAAhAHFRDa/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Bankgiro:  </w:t>
    </w:r>
  </w:p>
  <w:p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Plusgiro:  </w:t>
    </w:r>
  </w:p>
  <w:p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18" w:rsidRDefault="00E26218">
      <w:pPr>
        <w:spacing w:after="0" w:line="240" w:lineRule="auto"/>
      </w:pPr>
      <w:r>
        <w:separator/>
      </w:r>
    </w:p>
  </w:footnote>
  <w:footnote w:type="continuationSeparator" w:id="0">
    <w:p w:rsidR="00E26218" w:rsidRDefault="00E2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 xml:space="preserve">Enligt 8 kap. 2 § alkohollag (2010:1622)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E26218">
      <w:fldChar w:fldCharType="begin"/>
    </w:r>
    <w:r w:rsidR="00E26218">
      <w:instrText xml:space="preserve"> NUMPAGES   \* MERGEFORMAT </w:instrText>
    </w:r>
    <w:r w:rsidR="00E26218">
      <w:fldChar w:fldCharType="separate"/>
    </w:r>
    <w:r w:rsidR="00114295" w:rsidRPr="00114295">
      <w:rPr>
        <w:rFonts w:ascii="Arial" w:eastAsia="Arial" w:hAnsi="Arial" w:cs="Arial"/>
        <w:noProof/>
        <w:vertAlign w:val="subscript"/>
      </w:rPr>
      <w:t>3</w:t>
    </w:r>
    <w:r w:rsidR="00E26218">
      <w:rPr>
        <w:rFonts w:ascii="Arial" w:eastAsia="Arial" w:hAnsi="Arial" w:cs="Arial"/>
        <w:noProof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3590"/>
      <w:gridCol w:w="4480"/>
      <w:gridCol w:w="1200"/>
    </w:tblGrid>
    <w:tr w:rsidR="00131529" w:rsidRPr="0060690D" w:rsidTr="0058045D">
      <w:trPr>
        <w:trHeight w:val="1701"/>
      </w:trPr>
      <w:bookmarkStart w:id="4" w:name="_Hlk7685707" w:displacedByCustomXml="next"/>
      <w:bookmarkStart w:id="5" w:name="_Hlk7685706" w:displacedByCustomXml="next"/>
      <w:sdt>
        <w:sdtPr>
          <w:id w:val="430625343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:rsidR="004740B6" w:rsidRPr="0060690D" w:rsidRDefault="00114295" w:rsidP="00114295">
              <w:pPr>
                <w:pStyle w:val="Logotyp"/>
              </w:pPr>
              <w:r>
                <w:rPr>
                  <w:noProof/>
                </w:rPr>
                <w:drawing>
                  <wp:inline distT="0" distB="0" distL="0" distR="0">
                    <wp:extent cx="2162175" cy="381000"/>
                    <wp:effectExtent l="0" t="0" r="9525" b="0"/>
                    <wp:docPr id="2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illståndsenhet_SVART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62175" cy="381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800" w:type="pct"/>
          <w:vAlign w:val="bottom"/>
        </w:tcPr>
        <w:p w:rsidR="004740B6" w:rsidRPr="0060690D" w:rsidRDefault="006402F4" w:rsidP="000D6F0B">
          <w:pPr>
            <w:pStyle w:val="Rubrik1"/>
          </w:pPr>
          <w:r w:rsidRPr="006402F4">
            <w:t>Anmälan om ändring av tillståndspliktig försäljning av tobaksvaror (detaljhandel)</w:t>
          </w:r>
        </w:p>
      </w:tc>
      <w:tc>
        <w:tcPr>
          <w:tcW w:w="750" w:type="pct"/>
          <w:vAlign w:val="bottom"/>
        </w:tcPr>
        <w:p w:rsidR="004740B6" w:rsidRPr="0060690D" w:rsidRDefault="004740B6" w:rsidP="00131529">
          <w:pPr>
            <w:pStyle w:val="Sidnrstycke"/>
            <w:rPr>
              <w:b/>
            </w:rPr>
          </w:pPr>
          <w:r w:rsidRPr="0060690D">
            <w:t xml:space="preserve">Sida </w:t>
          </w:r>
          <w:r w:rsidRPr="0060690D">
            <w:fldChar w:fldCharType="begin"/>
          </w:r>
          <w:r w:rsidRPr="0060690D">
            <w:instrText xml:space="preserve"> PAGE   \* MERGEFORMAT </w:instrText>
          </w:r>
          <w:r w:rsidRPr="0060690D">
            <w:fldChar w:fldCharType="separate"/>
          </w:r>
          <w:r w:rsidR="002529CC">
            <w:rPr>
              <w:noProof/>
            </w:rPr>
            <w:t>1</w:t>
          </w:r>
          <w:r w:rsidRPr="0060690D">
            <w:fldChar w:fldCharType="end"/>
          </w:r>
          <w:r w:rsidRPr="0060690D">
            <w:t xml:space="preserve"> av </w:t>
          </w:r>
          <w:r w:rsidR="00E26218">
            <w:fldChar w:fldCharType="begin"/>
          </w:r>
          <w:r w:rsidR="00E26218">
            <w:instrText xml:space="preserve"> NUMPAGES   \* MERGEFORMAT </w:instrText>
          </w:r>
          <w:r w:rsidR="00E26218">
            <w:fldChar w:fldCharType="separate"/>
          </w:r>
          <w:r w:rsidR="002529CC">
            <w:rPr>
              <w:noProof/>
            </w:rPr>
            <w:t>4</w:t>
          </w:r>
          <w:r w:rsidR="00E26218">
            <w:rPr>
              <w:noProof/>
            </w:rPr>
            <w:fldChar w:fldCharType="end"/>
          </w:r>
        </w:p>
      </w:tc>
    </w:tr>
  </w:tbl>
  <w:bookmarkEnd w:id="5"/>
  <w:bookmarkEnd w:id="4"/>
  <w:p w:rsidR="004740B6" w:rsidRDefault="004740B6" w:rsidP="004740B6">
    <w:pPr>
      <w:pStyle w:val="Litetavstn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3E4109" wp14:editId="4151EC0F">
              <wp:simplePos x="0" y="0"/>
              <wp:positionH relativeFrom="column">
                <wp:posOffset>-1111885</wp:posOffset>
              </wp:positionH>
              <wp:positionV relativeFrom="paragraph">
                <wp:posOffset>-310515</wp:posOffset>
              </wp:positionV>
              <wp:extent cx="1569085" cy="18923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1" flipH="1">
                        <a:off x="0" y="0"/>
                        <a:ext cx="1569085" cy="1892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740B6" w:rsidRPr="00E43B3F" w:rsidRDefault="00D340FA" w:rsidP="004740B6">
                          <w:pPr>
                            <w:pStyle w:val="Lodrttext"/>
                          </w:pPr>
                          <w:r>
                            <w:t>Ev. lodrät</w:t>
                          </w:r>
                          <w:r w:rsidR="004740B6" w:rsidRPr="00E43B3F">
                            <w:t xml:space="preserve"> text</w:t>
                          </w:r>
                        </w:p>
                        <w:p w:rsidR="004740B6" w:rsidRPr="00E43B3F" w:rsidRDefault="004740B6" w:rsidP="004740B6">
                          <w:pPr>
                            <w:pStyle w:val="Lodrttext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E4109" id="Rectangle 305" o:spid="_x0000_s1026" style="position:absolute;margin-left:-87.55pt;margin-top:-24.45pt;width:123.55pt;height:14.9pt;rotation:5898239fd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" filled="f" stroked="f">
              <v:textbox inset="0,0,0,0">
                <w:txbxContent>
                  <w:p w:rsidR="004740B6" w:rsidRPr="00E43B3F" w:rsidRDefault="00D340FA" w:rsidP="004740B6">
                    <w:pPr>
                      <w:pStyle w:val="Lodrttext"/>
                    </w:pPr>
                    <w:r>
                      <w:t>Ev. lodrät</w:t>
                    </w:r>
                    <w:r w:rsidR="004740B6" w:rsidRPr="00E43B3F">
                      <w:t xml:space="preserve"> text</w:t>
                    </w:r>
                  </w:p>
                  <w:p w:rsidR="004740B6" w:rsidRPr="00E43B3F" w:rsidRDefault="004740B6" w:rsidP="004740B6">
                    <w:pPr>
                      <w:pStyle w:val="Lodrttext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 xml:space="preserve">Enligt 8 kap. 2 § alkohollag (2010:1622) 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E26218">
      <w:fldChar w:fldCharType="begin"/>
    </w:r>
    <w:r w:rsidR="00E26218">
      <w:instrText xml:space="preserve"> NUMPAGES   \* MERGEFORMAT </w:instrText>
    </w:r>
    <w:r w:rsidR="00E26218">
      <w:fldChar w:fldCharType="separate"/>
    </w:r>
    <w:r w:rsidR="00114295" w:rsidRPr="00114295">
      <w:rPr>
        <w:rFonts w:ascii="Arial" w:eastAsia="Arial" w:hAnsi="Arial" w:cs="Arial"/>
        <w:noProof/>
        <w:vertAlign w:val="subscript"/>
      </w:rPr>
      <w:t>3</w:t>
    </w:r>
    <w:r w:rsidR="00E26218">
      <w:rPr>
        <w:rFonts w:ascii="Arial" w:eastAsia="Arial" w:hAnsi="Arial" w:cs="Arial"/>
        <w:noProof/>
        <w:vertAlign w:val="subscript"/>
      </w:rPr>
      <w:fldChar w:fldCharType="end"/>
    </w:r>
  </w:p>
  <w:p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ocumentProtection w:edit="forms" w:enforcement="1" w:cryptProviderType="rsaAES" w:cryptAlgorithmClass="hash" w:cryptAlgorithmType="typeAny" w:cryptAlgorithmSid="14" w:cryptSpinCount="100000" w:hash="/JQmAlJKKvUsm1JItt7Mf4tSJBbl3uinIadROGGTZtj9m90Rc2iOf6sTWOblyu7NGm8bRoZsMUO1VhV70JCj/w==" w:salt="OcGjpnObGceEfGxmHRZ0C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5"/>
    <w:rsid w:val="0000096F"/>
    <w:rsid w:val="00003A62"/>
    <w:rsid w:val="00010B63"/>
    <w:rsid w:val="000D6F0B"/>
    <w:rsid w:val="0010214B"/>
    <w:rsid w:val="0010770D"/>
    <w:rsid w:val="00114295"/>
    <w:rsid w:val="00131529"/>
    <w:rsid w:val="00133AC8"/>
    <w:rsid w:val="001404D1"/>
    <w:rsid w:val="001C036C"/>
    <w:rsid w:val="001F3A28"/>
    <w:rsid w:val="00217A78"/>
    <w:rsid w:val="0022601F"/>
    <w:rsid w:val="00227AFD"/>
    <w:rsid w:val="002435C8"/>
    <w:rsid w:val="002529CC"/>
    <w:rsid w:val="00277B86"/>
    <w:rsid w:val="002C7476"/>
    <w:rsid w:val="003018E5"/>
    <w:rsid w:val="00362354"/>
    <w:rsid w:val="003A6569"/>
    <w:rsid w:val="003E3DF1"/>
    <w:rsid w:val="0040796B"/>
    <w:rsid w:val="0042689A"/>
    <w:rsid w:val="00434E9C"/>
    <w:rsid w:val="00450870"/>
    <w:rsid w:val="00455DA2"/>
    <w:rsid w:val="00455FD4"/>
    <w:rsid w:val="004740B6"/>
    <w:rsid w:val="00493312"/>
    <w:rsid w:val="00496834"/>
    <w:rsid w:val="004A6EDC"/>
    <w:rsid w:val="004A70A2"/>
    <w:rsid w:val="004B4BEF"/>
    <w:rsid w:val="004E6D04"/>
    <w:rsid w:val="004F7C74"/>
    <w:rsid w:val="005328B0"/>
    <w:rsid w:val="005462C0"/>
    <w:rsid w:val="00550048"/>
    <w:rsid w:val="00553277"/>
    <w:rsid w:val="00560C27"/>
    <w:rsid w:val="0058045D"/>
    <w:rsid w:val="005943C3"/>
    <w:rsid w:val="0060690D"/>
    <w:rsid w:val="0061149D"/>
    <w:rsid w:val="006402F4"/>
    <w:rsid w:val="006B621C"/>
    <w:rsid w:val="006E77C5"/>
    <w:rsid w:val="007169A1"/>
    <w:rsid w:val="00751A55"/>
    <w:rsid w:val="00775201"/>
    <w:rsid w:val="007E07E4"/>
    <w:rsid w:val="00833331"/>
    <w:rsid w:val="008432BB"/>
    <w:rsid w:val="0088784B"/>
    <w:rsid w:val="0089529B"/>
    <w:rsid w:val="009252DA"/>
    <w:rsid w:val="00945E96"/>
    <w:rsid w:val="0095227F"/>
    <w:rsid w:val="00973CD3"/>
    <w:rsid w:val="009974A8"/>
    <w:rsid w:val="009C29AE"/>
    <w:rsid w:val="009E0EC7"/>
    <w:rsid w:val="009F2A99"/>
    <w:rsid w:val="00A22686"/>
    <w:rsid w:val="00A22B8E"/>
    <w:rsid w:val="00A377F3"/>
    <w:rsid w:val="00AB6858"/>
    <w:rsid w:val="00AF1F0B"/>
    <w:rsid w:val="00AF385E"/>
    <w:rsid w:val="00B05906"/>
    <w:rsid w:val="00B1674A"/>
    <w:rsid w:val="00B451CE"/>
    <w:rsid w:val="00B45F0C"/>
    <w:rsid w:val="00B56907"/>
    <w:rsid w:val="00B6045D"/>
    <w:rsid w:val="00B87A71"/>
    <w:rsid w:val="00BD46E5"/>
    <w:rsid w:val="00D11A85"/>
    <w:rsid w:val="00D16B82"/>
    <w:rsid w:val="00D340FA"/>
    <w:rsid w:val="00D56004"/>
    <w:rsid w:val="00DE6FAE"/>
    <w:rsid w:val="00E004A4"/>
    <w:rsid w:val="00E01367"/>
    <w:rsid w:val="00E20A55"/>
    <w:rsid w:val="00E26218"/>
    <w:rsid w:val="00E43B3F"/>
    <w:rsid w:val="00E529E5"/>
    <w:rsid w:val="00EA5AE5"/>
    <w:rsid w:val="00EF3B70"/>
    <w:rsid w:val="00F06079"/>
    <w:rsid w:val="00F72779"/>
    <w:rsid w:val="00F85036"/>
    <w:rsid w:val="00FA3D49"/>
    <w:rsid w:val="00FB499F"/>
    <w:rsid w:val="00FD049B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BB9C9"/>
  <w15:docId w15:val="{C374D5FA-6F13-46C0-B420-BFCA6498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50048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550048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D11A8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362354"/>
    <w:pPr>
      <w:framePr w:hSpace="141" w:wrap="around" w:vAnchor="text" w:hAnchor="margin" w:y="44"/>
      <w:tabs>
        <w:tab w:val="left" w:pos="2068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E01367"/>
    <w:pPr>
      <w:keepNext/>
      <w:spacing w:after="80"/>
    </w:pPr>
  </w:style>
  <w:style w:type="paragraph" w:customStyle="1" w:styleId="Ledtextgarandel">
    <w:name w:val="Ledtext ägarandel"/>
    <w:basedOn w:val="Ledtextalternativ"/>
    <w:qFormat/>
    <w:rsid w:val="00493312"/>
    <w:pPr>
      <w:framePr w:wrap="around"/>
      <w:spacing w:before="0" w:after="0" w:line="226" w:lineRule="auto"/>
    </w:pPr>
    <w:rPr>
      <w:sz w:val="14"/>
    </w:rPr>
  </w:style>
  <w:style w:type="character" w:styleId="AnvndHyperlnk">
    <w:name w:val="FollowedHyperlink"/>
    <w:basedOn w:val="Standardstycketeckensnitt"/>
    <w:uiPriority w:val="99"/>
    <w:semiHidden/>
    <w:unhideWhenUsed/>
    <w:rsid w:val="00B60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llstandsenheten@hudiksvall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0851\Downloads\02-anmalan-andring-detaljhandel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E7A85BBACB54B922511F819E43275" ma:contentTypeVersion="43" ma:contentTypeDescription="Skapa ett nytt dokument." ma:contentTypeScope="" ma:versionID="7445fb43c4009d1dfb6b8ff743316de4">
  <xsd:schema xmlns:xsd="http://www.w3.org/2001/XMLSchema" xmlns:xs="http://www.w3.org/2001/XMLSchema" xmlns:p="http://schemas.microsoft.com/office/2006/metadata/properties" xmlns:ns1="http://schemas.microsoft.com/sharepoint/v3" xmlns:ns2="fe98f8ce-08d7-4590-b635-40986c9826c8" xmlns:ns3="29dee0e2-7ce9-41c8-9056-3b0e2c1be435" targetNamespace="http://schemas.microsoft.com/office/2006/metadata/properties" ma:root="true" ma:fieldsID="ceb4a38be28a9db48323785a567c1010" ns1:_="" ns2:_="" ns3:_="">
    <xsd:import namespace="http://schemas.microsoft.com/sharepoint/v3"/>
    <xsd:import namespace="fe98f8ce-08d7-4590-b635-40986c9826c8"/>
    <xsd:import namespace="29dee0e2-7ce9-41c8-9056-3b0e2c1be435"/>
    <xsd:element name="properties">
      <xsd:complexType>
        <xsd:sequence>
          <xsd:element name="documentManagement">
            <xsd:complexType>
              <xsd:all>
                <xsd:element ref="ns1:HK_IMS_HK_Ansvarig" minOccurs="0"/>
                <xsd:element ref="ns2:Publicerad_x0020_p_x00e5_" minOccurs="0"/>
                <xsd:element ref="ns2:Status" minOccurs="0"/>
                <xsd:element ref="ns1:HK_IMS_HK_NR" minOccurs="0"/>
                <xsd:element ref="ns3:TaxKeywordTaxHTField" minOccurs="0"/>
                <xsd:element ref="ns3:TaxCatchAll" minOccurs="0"/>
                <xsd:element ref="ns2:e5fec821476341b39c74b2c9176427e3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HK_IMS_HK_Ansvarig" ma:index="2" nillable="true" ma:displayName="Ansvarig" ma:list="UserInfo" ma:internalName="HK_IMS_HK_Ansvar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K_IMS_HK_NR" ma:index="7" nillable="true" ma:displayName="HK-Nr" ma:internalName="HK_IMS_HK_N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f8ce-08d7-4590-b635-40986c9826c8" elementFormDefault="qualified">
    <xsd:import namespace="http://schemas.microsoft.com/office/2006/documentManagement/types"/>
    <xsd:import namespace="http://schemas.microsoft.com/office/infopath/2007/PartnerControls"/>
    <xsd:element name="Publicerad_x0020_p_x00e5_" ma:index="4" nillable="true" ma:displayName="Publicerad på" ma:internalName="Publicerad_x0020_p_x00e5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int"/>
                    <xsd:enumeration value="hudiksvall.se"/>
                    <xsd:enumeration value="bromangymnasiet.se"/>
                  </xsd:restriction>
                </xsd:simpleType>
              </xsd:element>
            </xsd:sequence>
          </xsd:extension>
        </xsd:complexContent>
      </xsd:complexType>
    </xsd:element>
    <xsd:element name="Status" ma:index="5" nillable="true" ma:displayName="Status" ma:default="Publicerad" ma:indexed="true" ma:internalName="Status">
      <xsd:simpleType>
        <xsd:restriction base="dms:Choice">
          <xsd:enumeration value="Publicerad"/>
          <xsd:enumeration value="Arkiv"/>
        </xsd:restriction>
      </xsd:simpleType>
    </xsd:element>
    <xsd:element name="e5fec821476341b39c74b2c9176427e3" ma:index="16" nillable="true" ma:taxonomy="true" ma:internalName="e5fec821476341b39c74b2c9176427e3" ma:taxonomyFieldName="HK_IMS_HK_Forvaltning" ma:displayName="Förvaltning/Arbetsställe" ma:readOnly="false" ma:default="" ma:fieldId="{e5fec821-4763-41b3-9c74-b2c9176427e3}" ma:taxonomyMulti="true" ma:sspId="b2dcea14-7791-4ce7-9eb9-e0cd6c82cb08" ma:termSetId="52cb9d58-b9ff-4ac1-95ad-9e18029809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2dcea14-7791-4ce7-9eb9-e0cd6c82c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ee0e2-7ce9-41c8-9056-3b0e2c1be4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yckelord" ma:readOnly="false" ma:fieldId="{23f27201-bee3-471e-b2e7-b64fd8b7ca38}" ma:taxonomyMulti="true" ma:sspId="b2dcea14-7791-4ce7-9eb9-e0cd6c82cb0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afe5262-9366-4e20-9d79-0203cec3fc2c}" ma:internalName="TaxCatchAll" ma:showField="CatchAllData" ma:web="29dee0e2-7ce9-41c8-9056-3b0e2c1be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e98f8ce-08d7-4590-b635-40986c9826c8">Publicerad</Status>
    <HK_IMS_HK_Ansvarig xmlns="http://schemas.microsoft.com/sharepoint/v3">
      <UserInfo>
        <DisplayName/>
        <AccountId xsi:nil="true"/>
        <AccountType/>
      </UserInfo>
    </HK_IMS_HK_Ansvarig>
    <HK_IMS_HK_NR xmlns="http://schemas.microsoft.com/sharepoint/v3" xsi:nil="true"/>
    <e5fec821476341b39c74b2c9176427e3 xmlns="fe98f8ce-08d7-4590-b635-40986c9826c8">
      <Terms xmlns="http://schemas.microsoft.com/office/infopath/2007/PartnerControls"/>
    </e5fec821476341b39c74b2c9176427e3>
    <Publicerad_x0020_p_x00e5_ xmlns="fe98f8ce-08d7-4590-b635-40986c9826c8" xsi:nil="true"/>
    <TaxKeywordTaxHTField xmlns="29dee0e2-7ce9-41c8-9056-3b0e2c1be435">
      <Terms xmlns="http://schemas.microsoft.com/office/infopath/2007/PartnerControls"/>
    </TaxKeywordTaxHTField>
    <TaxCatchAll xmlns="29dee0e2-7ce9-41c8-9056-3b0e2c1be435" xsi:nil="true"/>
    <lcf76f155ced4ddcb4097134ff3c332f xmlns="fe98f8ce-08d7-4590-b635-40986c9826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B0FB9-BCB6-4E00-BCA9-9C80837116AF}"/>
</file>

<file path=customXml/itemProps2.xml><?xml version="1.0" encoding="utf-8"?>
<ds:datastoreItem xmlns:ds="http://schemas.openxmlformats.org/officeDocument/2006/customXml" ds:itemID="{024AE717-6AFC-492F-81CE-03316493D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BD772-CA0C-4D14-B684-530350FDF2C2}">
  <ds:schemaRefs>
    <ds:schemaRef ds:uri="http://schemas.microsoft.com/office/2006/metadata/properties"/>
    <ds:schemaRef ds:uri="http://schemas.microsoft.com/office/infopath/2007/PartnerControls"/>
    <ds:schemaRef ds:uri="fe98f8ce-08d7-4590-b635-40986c9826c8"/>
    <ds:schemaRef ds:uri="http://schemas.microsoft.com/sharepoint/v3"/>
    <ds:schemaRef ds:uri="29dee0e2-7ce9-41c8-9056-3b0e2c1be435"/>
  </ds:schemaRefs>
</ds:datastoreItem>
</file>

<file path=customXml/itemProps4.xml><?xml version="1.0" encoding="utf-8"?>
<ds:datastoreItem xmlns:ds="http://schemas.openxmlformats.org/officeDocument/2006/customXml" ds:itemID="{E471B088-E8C2-40FE-8119-18831C2A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02-anmalan-andring-detaljhandel (2).dotx</Template>
  <TotalTime>15</TotalTime>
  <Pages>1</Pages>
  <Words>551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Sundin, Thommy</dc:creator>
  <cp:keywords/>
  <cp:lastModifiedBy>Sundin, Thommy</cp:lastModifiedBy>
  <cp:revision>4</cp:revision>
  <dcterms:created xsi:type="dcterms:W3CDTF">2019-09-11T13:18:00Z</dcterms:created>
  <dcterms:modified xsi:type="dcterms:W3CDTF">2019-09-17T14:18:00Z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0x01010040CE7A85BBACB54B922511F819E43275</vt:lpwstr>
  </property>
  <property fmtid="{D5CDD505-2E9C-101B-9397-08002B2CF9AE}" pid="3" name="TaxKeyword">
    <vt:lpwstr/>
  </property>
  <property fmtid="{D5CDD505-2E9C-101B-9397-08002B2CF9AE}" pid="4" name="HK_IMS_HK_Forvaltning">
    <vt:lpwstr/>
  </property>
</Properties>
</file>